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AB" w:rsidRPr="00C23804" w:rsidRDefault="00C23804" w:rsidP="00993DD5">
      <w:pPr>
        <w:spacing w:after="0" w:line="240" w:lineRule="auto"/>
        <w:rPr>
          <w:b/>
          <w:sz w:val="28"/>
          <w:szCs w:val="28"/>
        </w:rPr>
      </w:pPr>
      <w:r w:rsidRPr="00C23804">
        <w:rPr>
          <w:b/>
          <w:sz w:val="28"/>
          <w:szCs w:val="28"/>
        </w:rPr>
        <w:t xml:space="preserve">Stewards of Creation </w:t>
      </w:r>
    </w:p>
    <w:p w:rsidR="00BB3CAB" w:rsidRPr="00FB1315" w:rsidRDefault="00843C60" w:rsidP="00BB3CAB">
      <w:pPr>
        <w:rPr>
          <w:b/>
          <w:sz w:val="28"/>
          <w:szCs w:val="28"/>
        </w:rPr>
      </w:pPr>
      <w:r w:rsidRPr="00FB1315">
        <w:rPr>
          <w:b/>
          <w:sz w:val="28"/>
          <w:szCs w:val="28"/>
        </w:rPr>
        <w:t xml:space="preserve">Monthly </w:t>
      </w:r>
      <w:r w:rsidR="000929DD" w:rsidRPr="00FB1315">
        <w:rPr>
          <w:b/>
          <w:sz w:val="28"/>
          <w:szCs w:val="28"/>
        </w:rPr>
        <w:t>Congregational Challenges 2020</w:t>
      </w:r>
    </w:p>
    <w:p w:rsidR="00BB3CAB" w:rsidRPr="00BB3CAB" w:rsidRDefault="00BB3CAB" w:rsidP="00BB3CAB">
      <w:pPr>
        <w:spacing w:after="0" w:line="240" w:lineRule="auto"/>
        <w:rPr>
          <w:u w:val="single"/>
        </w:rPr>
      </w:pPr>
      <w:r w:rsidRPr="00BB3CAB">
        <w:rPr>
          <w:u w:val="single"/>
        </w:rPr>
        <w:t>January</w:t>
      </w:r>
    </w:p>
    <w:p w:rsidR="00BB3CAB" w:rsidRDefault="00BB3CAB" w:rsidP="00BB3CAB">
      <w:pPr>
        <w:spacing w:after="0" w:line="240" w:lineRule="auto"/>
      </w:pPr>
      <w:r>
        <w:t>Reassess To Use Less Energy</w:t>
      </w:r>
    </w:p>
    <w:p w:rsidR="00BB3CAB" w:rsidRDefault="00BB3CAB" w:rsidP="00BB3CAB">
      <w:pPr>
        <w:spacing w:after="0" w:line="240" w:lineRule="auto"/>
      </w:pPr>
      <w:r>
        <w:t>Make a household plan to turn off un-needed lights</w:t>
      </w:r>
    </w:p>
    <w:p w:rsidR="00BB3CAB" w:rsidRDefault="00BB3CAB" w:rsidP="00BB3CAB">
      <w:pPr>
        <w:spacing w:after="0" w:line="240" w:lineRule="auto"/>
      </w:pPr>
      <w:r>
        <w:t>Turn down the thermostat &amp; wash some laundry in cold water</w:t>
      </w:r>
    </w:p>
    <w:p w:rsidR="00BB3CAB" w:rsidRDefault="00BB3CAB" w:rsidP="00BB3CAB">
      <w:pPr>
        <w:spacing w:after="0" w:line="240" w:lineRule="auto"/>
      </w:pPr>
    </w:p>
    <w:p w:rsidR="00BB3CAB" w:rsidRPr="00BB3CAB" w:rsidRDefault="00BB3CAB" w:rsidP="00BB3CAB">
      <w:pPr>
        <w:spacing w:after="0" w:line="240" w:lineRule="auto"/>
        <w:rPr>
          <w:u w:val="single"/>
        </w:rPr>
      </w:pPr>
      <w:r w:rsidRPr="00BB3CAB">
        <w:rPr>
          <w:u w:val="single"/>
        </w:rPr>
        <w:t xml:space="preserve">February </w:t>
      </w:r>
    </w:p>
    <w:p w:rsidR="00BB3CAB" w:rsidRDefault="00BB3CAB" w:rsidP="003919BA">
      <w:pPr>
        <w:spacing w:after="0" w:line="240" w:lineRule="auto"/>
      </w:pPr>
      <w:r>
        <w:t>Offer a ride</w:t>
      </w:r>
      <w:r w:rsidR="003919BA">
        <w:t xml:space="preserve"> -</w:t>
      </w:r>
      <w:r w:rsidR="003919BA" w:rsidRPr="003919BA">
        <w:t xml:space="preserve"> </w:t>
      </w:r>
      <w:r w:rsidR="003919BA">
        <w:t>Show Christian love to a neighbor and the planet</w:t>
      </w:r>
    </w:p>
    <w:p w:rsidR="00BB3CAB" w:rsidRDefault="00BB3CAB" w:rsidP="00BB3CAB">
      <w:pPr>
        <w:spacing w:after="0" w:line="240" w:lineRule="auto"/>
      </w:pPr>
    </w:p>
    <w:p w:rsidR="00BB3CAB" w:rsidRDefault="00BB3CAB" w:rsidP="00BB3CAB">
      <w:pPr>
        <w:spacing w:after="0" w:line="240" w:lineRule="auto"/>
        <w:rPr>
          <w:u w:val="single"/>
        </w:rPr>
      </w:pPr>
      <w:r w:rsidRPr="00BB3CAB">
        <w:rPr>
          <w:u w:val="single"/>
        </w:rPr>
        <w:t>March</w:t>
      </w:r>
    </w:p>
    <w:p w:rsidR="00BB3CAB" w:rsidRPr="00BB3CAB" w:rsidRDefault="00BB3CAB" w:rsidP="00BB3CAB">
      <w:pPr>
        <w:spacing w:after="0" w:line="240" w:lineRule="auto"/>
      </w:pPr>
      <w:r w:rsidRPr="00BB3CAB">
        <w:t>Conduct a Home Energy Audit</w:t>
      </w:r>
    </w:p>
    <w:p w:rsidR="00BB3CAB" w:rsidRDefault="00BB3CAB" w:rsidP="00BB3CAB">
      <w:pPr>
        <w:spacing w:after="0" w:line="240" w:lineRule="auto"/>
      </w:pPr>
      <w:r w:rsidRPr="00BB3CAB">
        <w:t>Some things you can do: Use LED light bulbs, dimmer switches, lower temp for hot water, turn off computers at night, use energy-efficient appliances, have adequate insulation, a programmable thermostat and change your air filters regularly</w:t>
      </w:r>
    </w:p>
    <w:p w:rsidR="00BB3CAB" w:rsidRDefault="00BB3CAB" w:rsidP="00BB3CAB">
      <w:pPr>
        <w:spacing w:after="0" w:line="240" w:lineRule="auto"/>
      </w:pPr>
    </w:p>
    <w:p w:rsidR="00BB3CAB" w:rsidRPr="00BB3CAB" w:rsidRDefault="00BB3CAB" w:rsidP="00BB3CAB">
      <w:pPr>
        <w:spacing w:after="0" w:line="240" w:lineRule="auto"/>
        <w:rPr>
          <w:u w:val="single"/>
        </w:rPr>
      </w:pPr>
      <w:r w:rsidRPr="00BB3CAB">
        <w:rPr>
          <w:u w:val="single"/>
        </w:rPr>
        <w:t xml:space="preserve">April </w:t>
      </w:r>
      <w:r>
        <w:rPr>
          <w:u w:val="single"/>
        </w:rPr>
        <w:t>/May</w:t>
      </w:r>
    </w:p>
    <w:p w:rsidR="00BB3CAB" w:rsidRDefault="00BB3CAB" w:rsidP="00BB3CAB">
      <w:pPr>
        <w:spacing w:after="0" w:line="240" w:lineRule="auto"/>
      </w:pPr>
      <w:r>
        <w:t>Plant to support birds, bees &amp; butterflies</w:t>
      </w:r>
    </w:p>
    <w:p w:rsidR="00BB3CAB" w:rsidRDefault="00BB3CAB" w:rsidP="00BB3CAB">
      <w:pPr>
        <w:spacing w:after="0" w:line="240" w:lineRule="auto"/>
      </w:pPr>
      <w:r>
        <w:t>As spring approaches and you plan, purchase and grow plants, remember our precious pollinators. How can we help provide for them?</w:t>
      </w:r>
    </w:p>
    <w:p w:rsidR="005C5554" w:rsidRDefault="005C5554" w:rsidP="00BB3CAB">
      <w:pPr>
        <w:spacing w:after="0" w:line="240" w:lineRule="auto"/>
      </w:pPr>
    </w:p>
    <w:p w:rsidR="005C5554" w:rsidRDefault="005C5554" w:rsidP="00BB3CAB">
      <w:pPr>
        <w:spacing w:after="0" w:line="240" w:lineRule="auto"/>
        <w:rPr>
          <w:u w:val="single"/>
        </w:rPr>
      </w:pPr>
      <w:r w:rsidRPr="005C5554">
        <w:rPr>
          <w:u w:val="single"/>
        </w:rPr>
        <w:t>June</w:t>
      </w:r>
    </w:p>
    <w:p w:rsidR="005C5554" w:rsidRDefault="005C5554" w:rsidP="005C5554">
      <w:pPr>
        <w:spacing w:after="0" w:line="240" w:lineRule="auto"/>
      </w:pPr>
      <w:r w:rsidRPr="005C5554">
        <w:t>Protect and Support Birds</w:t>
      </w:r>
    </w:p>
    <w:p w:rsidR="005C5554" w:rsidRDefault="005C5554" w:rsidP="005C5554">
      <w:pPr>
        <w:spacing w:after="0" w:line="240" w:lineRule="auto"/>
      </w:pPr>
      <w:r>
        <w:t xml:space="preserve">1. Make windows non-reflective (use decals)    </w:t>
      </w:r>
    </w:p>
    <w:p w:rsidR="005C5554" w:rsidRDefault="005C5554" w:rsidP="005C5554">
      <w:pPr>
        <w:spacing w:after="0" w:line="240" w:lineRule="auto"/>
      </w:pPr>
      <w:r>
        <w:t>2. Keep cats indoors</w:t>
      </w:r>
    </w:p>
    <w:p w:rsidR="005C5554" w:rsidRDefault="005C5554" w:rsidP="005C5554">
      <w:pPr>
        <w:spacing w:after="0" w:line="240" w:lineRule="auto"/>
      </w:pPr>
      <w:r>
        <w:t>3. Plant native plants – reduce lawn space</w:t>
      </w:r>
    </w:p>
    <w:p w:rsidR="00BB3CAB" w:rsidRDefault="005C5554" w:rsidP="005C5554">
      <w:pPr>
        <w:spacing w:after="0" w:line="240" w:lineRule="auto"/>
      </w:pPr>
      <w:r>
        <w:t>4. Avoid pesticides</w:t>
      </w:r>
    </w:p>
    <w:p w:rsidR="005C5554" w:rsidRDefault="005C5554" w:rsidP="005C5554">
      <w:pPr>
        <w:spacing w:after="0" w:line="240" w:lineRule="auto"/>
      </w:pPr>
      <w:r>
        <w:t xml:space="preserve">5. Purchase shade-grown </w:t>
      </w:r>
      <w:proofErr w:type="gramStart"/>
      <w:r>
        <w:t>coffee  (</w:t>
      </w:r>
      <w:proofErr w:type="gramEnd"/>
      <w:r>
        <w:t>Look for bird-friendly certified coffee)</w:t>
      </w:r>
    </w:p>
    <w:p w:rsidR="005C5554" w:rsidRDefault="005C5554" w:rsidP="005C5554">
      <w:pPr>
        <w:spacing w:after="0" w:line="240" w:lineRule="auto"/>
      </w:pPr>
      <w:r>
        <w:t>6. Avoid single use plastics</w:t>
      </w:r>
    </w:p>
    <w:p w:rsidR="005C5554" w:rsidRDefault="005C5554" w:rsidP="005C5554">
      <w:pPr>
        <w:spacing w:after="0" w:line="240" w:lineRule="auto"/>
      </w:pPr>
      <w:r>
        <w:t>7. Join a bird watch project and provide data</w:t>
      </w:r>
    </w:p>
    <w:p w:rsidR="005C5554" w:rsidRDefault="005C5554" w:rsidP="005C5554">
      <w:pPr>
        <w:spacing w:after="0" w:line="240" w:lineRule="auto"/>
      </w:pPr>
    </w:p>
    <w:p w:rsidR="005C5554" w:rsidRPr="005C5554" w:rsidRDefault="005C5554" w:rsidP="005C5554">
      <w:pPr>
        <w:spacing w:after="0" w:line="240" w:lineRule="auto"/>
        <w:rPr>
          <w:u w:val="single"/>
        </w:rPr>
      </w:pPr>
      <w:r w:rsidRPr="005C5554">
        <w:rPr>
          <w:u w:val="single"/>
        </w:rPr>
        <w:t xml:space="preserve">July </w:t>
      </w:r>
    </w:p>
    <w:p w:rsidR="00843C60" w:rsidRDefault="00843C60" w:rsidP="00843C60">
      <w:pPr>
        <w:spacing w:after="0" w:line="240" w:lineRule="auto"/>
      </w:pPr>
      <w:r>
        <w:t>Buy Local Food at your:</w:t>
      </w:r>
    </w:p>
    <w:p w:rsidR="00843C60" w:rsidRDefault="00843C60" w:rsidP="00843C60">
      <w:pPr>
        <w:pStyle w:val="ListParagraph"/>
        <w:numPr>
          <w:ilvl w:val="0"/>
          <w:numId w:val="9"/>
        </w:numPr>
        <w:spacing w:after="0" w:line="240" w:lineRule="auto"/>
      </w:pPr>
      <w:r>
        <w:t>Grocery Store</w:t>
      </w:r>
    </w:p>
    <w:p w:rsidR="00843C60" w:rsidRDefault="00843C60" w:rsidP="00843C60">
      <w:pPr>
        <w:pStyle w:val="ListParagraph"/>
        <w:numPr>
          <w:ilvl w:val="0"/>
          <w:numId w:val="9"/>
        </w:numPr>
        <w:spacing w:after="0" w:line="240" w:lineRule="auto"/>
      </w:pPr>
      <w:r>
        <w:t>Farmer’s Market and Farm Stands</w:t>
      </w:r>
    </w:p>
    <w:p w:rsidR="00843C60" w:rsidRDefault="00843C60" w:rsidP="00843C60">
      <w:pPr>
        <w:pStyle w:val="ListParagraph"/>
        <w:numPr>
          <w:ilvl w:val="0"/>
          <w:numId w:val="9"/>
        </w:numPr>
        <w:spacing w:after="0" w:line="240" w:lineRule="auto"/>
      </w:pPr>
      <w:r>
        <w:t>Local Food Businesses</w:t>
      </w:r>
    </w:p>
    <w:p w:rsidR="00843C60" w:rsidRDefault="00843C60" w:rsidP="00843C60">
      <w:pPr>
        <w:spacing w:after="0" w:line="240" w:lineRule="auto"/>
      </w:pPr>
    </w:p>
    <w:p w:rsidR="00843C60" w:rsidRDefault="00843C60" w:rsidP="00843C60">
      <w:pPr>
        <w:spacing w:after="0" w:line="240" w:lineRule="auto"/>
        <w:rPr>
          <w:u w:val="single"/>
        </w:rPr>
      </w:pPr>
      <w:r w:rsidRPr="00843C60">
        <w:rPr>
          <w:u w:val="single"/>
        </w:rPr>
        <w:t>August</w:t>
      </w:r>
    </w:p>
    <w:p w:rsidR="00843C60" w:rsidRPr="00843C60" w:rsidRDefault="00843C60" w:rsidP="00843C60">
      <w:pPr>
        <w:spacing w:after="0" w:line="240" w:lineRule="auto"/>
      </w:pPr>
      <w:r w:rsidRPr="00843C60">
        <w:t>“Use Less Electricity for Lighting”</w:t>
      </w:r>
    </w:p>
    <w:p w:rsidR="00843C60" w:rsidRPr="00843C60" w:rsidRDefault="00843C60" w:rsidP="00843C60">
      <w:pPr>
        <w:pStyle w:val="ListParagraph"/>
        <w:numPr>
          <w:ilvl w:val="0"/>
          <w:numId w:val="10"/>
        </w:numPr>
        <w:spacing w:after="0" w:line="240" w:lineRule="auto"/>
      </w:pPr>
      <w:r>
        <w:t>Switch</w:t>
      </w:r>
      <w:r w:rsidRPr="00843C60">
        <w:t xml:space="preserve"> to LED light bulbs indoors and outside</w:t>
      </w:r>
    </w:p>
    <w:p w:rsidR="00843C60" w:rsidRPr="00843C60" w:rsidRDefault="00843C60" w:rsidP="00843C60">
      <w:pPr>
        <w:pStyle w:val="ListParagraph"/>
        <w:numPr>
          <w:ilvl w:val="0"/>
          <w:numId w:val="10"/>
        </w:numPr>
        <w:spacing w:after="0" w:line="240" w:lineRule="auto"/>
      </w:pPr>
      <w:r>
        <w:t>Install</w:t>
      </w:r>
      <w:r w:rsidRPr="00843C60">
        <w:t xml:space="preserve"> dimmer switches </w:t>
      </w:r>
    </w:p>
    <w:p w:rsidR="00843C60" w:rsidRPr="00843C60" w:rsidRDefault="00843C60" w:rsidP="00843C60">
      <w:pPr>
        <w:pStyle w:val="ListParagraph"/>
        <w:numPr>
          <w:ilvl w:val="0"/>
          <w:numId w:val="10"/>
        </w:numPr>
        <w:spacing w:after="0" w:line="240" w:lineRule="auto"/>
      </w:pPr>
      <w:r>
        <w:t>Turn</w:t>
      </w:r>
      <w:r w:rsidRPr="00843C60">
        <w:t xml:space="preserve"> out lights when leaving a room</w:t>
      </w:r>
    </w:p>
    <w:p w:rsidR="00843C60" w:rsidRPr="00843C60" w:rsidRDefault="00843C60" w:rsidP="00843C60">
      <w:pPr>
        <w:pStyle w:val="ListParagraph"/>
        <w:numPr>
          <w:ilvl w:val="0"/>
          <w:numId w:val="10"/>
        </w:numPr>
        <w:spacing w:after="0" w:line="240" w:lineRule="auto"/>
      </w:pPr>
      <w:r>
        <w:t>Only use</w:t>
      </w:r>
      <w:r w:rsidRPr="00843C60">
        <w:t xml:space="preserve"> one light per person in the room</w:t>
      </w:r>
    </w:p>
    <w:p w:rsidR="00843C60" w:rsidRDefault="00843C60" w:rsidP="00843C60">
      <w:pPr>
        <w:pStyle w:val="ListParagraph"/>
        <w:numPr>
          <w:ilvl w:val="0"/>
          <w:numId w:val="10"/>
        </w:numPr>
        <w:spacing w:after="0" w:line="240" w:lineRule="auto"/>
      </w:pPr>
      <w:r w:rsidRPr="00843C60">
        <w:t>Using no more than two lights per room occupied</w:t>
      </w:r>
    </w:p>
    <w:p w:rsidR="00843C60" w:rsidRDefault="00843C60" w:rsidP="00843C60">
      <w:pPr>
        <w:spacing w:after="0" w:line="240" w:lineRule="auto"/>
      </w:pPr>
    </w:p>
    <w:p w:rsidR="00843C60" w:rsidRDefault="00843C60" w:rsidP="00843C60">
      <w:pPr>
        <w:spacing w:after="0" w:line="240" w:lineRule="auto"/>
        <w:rPr>
          <w:u w:val="single"/>
        </w:rPr>
      </w:pPr>
      <w:r w:rsidRPr="00843C60">
        <w:rPr>
          <w:u w:val="single"/>
        </w:rPr>
        <w:t>September</w:t>
      </w:r>
    </w:p>
    <w:p w:rsidR="00843C60" w:rsidRDefault="00843C60" w:rsidP="00843C60">
      <w:pPr>
        <w:spacing w:after="0" w:line="240" w:lineRule="auto"/>
      </w:pPr>
      <w:r>
        <w:t>“Conserve Water”</w:t>
      </w:r>
    </w:p>
    <w:p w:rsidR="00843C60" w:rsidRPr="00843C60" w:rsidRDefault="00843C60" w:rsidP="00843C60">
      <w:pPr>
        <w:spacing w:after="0" w:line="240" w:lineRule="auto"/>
      </w:pPr>
      <w:r w:rsidRPr="00843C60">
        <w:t xml:space="preserve"> Saving water also saves energy as water is cleaned, transported, heated and processed. </w:t>
      </w:r>
    </w:p>
    <w:p w:rsidR="00993DD5" w:rsidRDefault="00993DD5" w:rsidP="001F0715">
      <w:pPr>
        <w:spacing w:after="0" w:line="240" w:lineRule="auto"/>
        <w:rPr>
          <w:b/>
          <w:sz w:val="28"/>
          <w:szCs w:val="28"/>
        </w:rPr>
      </w:pPr>
    </w:p>
    <w:p w:rsidR="00993DD5" w:rsidRDefault="001F0715" w:rsidP="001F071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FB1315">
        <w:rPr>
          <w:b/>
          <w:sz w:val="28"/>
          <w:szCs w:val="28"/>
        </w:rPr>
        <w:lastRenderedPageBreak/>
        <w:t xml:space="preserve">Stewards of Creation </w:t>
      </w:r>
    </w:p>
    <w:p w:rsidR="001F0715" w:rsidRPr="00FB1315" w:rsidRDefault="00FB1315" w:rsidP="001F0715">
      <w:pPr>
        <w:spacing w:after="0" w:line="240" w:lineRule="auto"/>
        <w:rPr>
          <w:b/>
          <w:sz w:val="28"/>
          <w:szCs w:val="28"/>
        </w:rPr>
      </w:pPr>
      <w:r w:rsidRPr="00FB1315">
        <w:rPr>
          <w:b/>
          <w:sz w:val="28"/>
          <w:szCs w:val="28"/>
        </w:rPr>
        <w:t xml:space="preserve">Monthly </w:t>
      </w:r>
      <w:r w:rsidR="001F0715" w:rsidRPr="00FB1315">
        <w:rPr>
          <w:b/>
          <w:sz w:val="28"/>
          <w:szCs w:val="28"/>
        </w:rPr>
        <w:t>Congregational Challenges 2019</w:t>
      </w:r>
    </w:p>
    <w:p w:rsidR="001F0715" w:rsidRPr="00FB1315" w:rsidRDefault="001F0715" w:rsidP="001F0715">
      <w:pPr>
        <w:spacing w:after="0" w:line="240" w:lineRule="auto"/>
        <w:rPr>
          <w:b/>
          <w:sz w:val="28"/>
          <w:szCs w:val="28"/>
        </w:rPr>
      </w:pPr>
    </w:p>
    <w:p w:rsidR="001F0715" w:rsidRPr="00FB1315" w:rsidRDefault="001F0715" w:rsidP="001F0715">
      <w:pPr>
        <w:spacing w:after="0" w:line="240" w:lineRule="auto"/>
        <w:rPr>
          <w:u w:val="single"/>
        </w:rPr>
      </w:pPr>
      <w:r w:rsidRPr="00FB1315">
        <w:rPr>
          <w:u w:val="single"/>
        </w:rPr>
        <w:t xml:space="preserve">August </w:t>
      </w:r>
    </w:p>
    <w:p w:rsidR="001F0715" w:rsidRPr="001F0715" w:rsidRDefault="001F0715" w:rsidP="001F0715">
      <w:pPr>
        <w:spacing w:after="0" w:line="240" w:lineRule="auto"/>
      </w:pPr>
      <w:r w:rsidRPr="001F0715">
        <w:t>Spend time out in the world enjoying creation.</w:t>
      </w:r>
    </w:p>
    <w:p w:rsidR="001F0715" w:rsidRPr="001F0715" w:rsidRDefault="001F0715" w:rsidP="001F0715">
      <w:pPr>
        <w:spacing w:after="0" w:line="240" w:lineRule="auto"/>
      </w:pPr>
    </w:p>
    <w:p w:rsidR="001F0715" w:rsidRPr="00FB1315" w:rsidRDefault="001F0715" w:rsidP="001F0715">
      <w:pPr>
        <w:spacing w:after="0" w:line="240" w:lineRule="auto"/>
        <w:rPr>
          <w:u w:val="single"/>
        </w:rPr>
      </w:pPr>
      <w:r w:rsidRPr="00FB1315">
        <w:rPr>
          <w:u w:val="single"/>
        </w:rPr>
        <w:t xml:space="preserve">September </w:t>
      </w:r>
    </w:p>
    <w:p w:rsidR="001F0715" w:rsidRPr="001F0715" w:rsidRDefault="001F0715" w:rsidP="001F0715">
      <w:pPr>
        <w:spacing w:after="0" w:line="240" w:lineRule="auto"/>
      </w:pPr>
      <w:r w:rsidRPr="001F0715">
        <w:t>Recycling</w:t>
      </w:r>
    </w:p>
    <w:p w:rsidR="001F0715" w:rsidRPr="001F0715" w:rsidRDefault="001F0715" w:rsidP="001F0715">
      <w:pPr>
        <w:spacing w:after="0" w:line="240" w:lineRule="auto"/>
      </w:pPr>
      <w:r w:rsidRPr="001F0715">
        <w:t xml:space="preserve">Let’s improve our recycling efforts. Whatever you already do, try to do a little more. </w:t>
      </w:r>
    </w:p>
    <w:p w:rsidR="001F0715" w:rsidRPr="001F0715" w:rsidRDefault="001F0715" w:rsidP="001F0715">
      <w:pPr>
        <w:spacing w:after="0" w:line="240" w:lineRule="auto"/>
      </w:pPr>
      <w:r w:rsidRPr="001F0715">
        <w:t>Use a reusable bag instead of accepting plastic bags at the grocery store.</w:t>
      </w:r>
    </w:p>
    <w:p w:rsidR="001F0715" w:rsidRPr="001F0715" w:rsidRDefault="001F0715" w:rsidP="001F0715">
      <w:pPr>
        <w:spacing w:after="0" w:line="240" w:lineRule="auto"/>
      </w:pPr>
    </w:p>
    <w:p w:rsidR="001F0715" w:rsidRPr="00FB1315" w:rsidRDefault="001F0715" w:rsidP="001F0715">
      <w:pPr>
        <w:spacing w:after="0" w:line="240" w:lineRule="auto"/>
        <w:rPr>
          <w:u w:val="single"/>
        </w:rPr>
      </w:pPr>
      <w:r w:rsidRPr="00FB1315">
        <w:rPr>
          <w:u w:val="single"/>
        </w:rPr>
        <w:t xml:space="preserve">October </w:t>
      </w:r>
    </w:p>
    <w:p w:rsidR="001F0715" w:rsidRPr="001F0715" w:rsidRDefault="001F0715" w:rsidP="001F0715">
      <w:pPr>
        <w:spacing w:after="0" w:line="240" w:lineRule="auto"/>
      </w:pPr>
      <w:r w:rsidRPr="001F0715">
        <w:t xml:space="preserve">Use </w:t>
      </w:r>
      <w:proofErr w:type="gramStart"/>
      <w:r w:rsidRPr="001F0715">
        <w:t>Less</w:t>
      </w:r>
      <w:proofErr w:type="gramEnd"/>
      <w:r w:rsidRPr="001F0715">
        <w:t xml:space="preserve"> Plastic </w:t>
      </w:r>
    </w:p>
    <w:p w:rsidR="001F0715" w:rsidRPr="001F0715" w:rsidRDefault="001F0715" w:rsidP="001F0715">
      <w:pPr>
        <w:spacing w:after="0" w:line="240" w:lineRule="auto"/>
      </w:pPr>
      <w:r w:rsidRPr="001F0715">
        <w:t>Do as many of these as possible.</w:t>
      </w:r>
    </w:p>
    <w:p w:rsidR="001F0715" w:rsidRPr="001F0715" w:rsidRDefault="001F0715" w:rsidP="001F0715">
      <w:pPr>
        <w:spacing w:after="0" w:line="240" w:lineRule="auto"/>
      </w:pPr>
      <w:r w:rsidRPr="001F0715">
        <w:t>• Refuse plastic straws. Bring a reusable or paper straw or go without.</w:t>
      </w:r>
    </w:p>
    <w:p w:rsidR="001F0715" w:rsidRPr="001F0715" w:rsidRDefault="001F0715" w:rsidP="001F0715">
      <w:pPr>
        <w:spacing w:after="0" w:line="240" w:lineRule="auto"/>
      </w:pPr>
      <w:r w:rsidRPr="001F0715">
        <w:t>• Use reusable containers instead of single-use plastic storage bags.</w:t>
      </w:r>
    </w:p>
    <w:p w:rsidR="001F0715" w:rsidRPr="001F0715" w:rsidRDefault="001F0715" w:rsidP="001F0715">
      <w:pPr>
        <w:spacing w:after="0" w:line="240" w:lineRule="auto"/>
      </w:pPr>
      <w:r w:rsidRPr="001F0715">
        <w:t>• Use a reusable bottle and stop purchasing bottled water</w:t>
      </w:r>
    </w:p>
    <w:p w:rsidR="001F0715" w:rsidRPr="001F0715" w:rsidRDefault="001F0715" w:rsidP="001F0715">
      <w:pPr>
        <w:spacing w:after="0" w:line="240" w:lineRule="auto"/>
      </w:pPr>
      <w:r w:rsidRPr="001F0715">
        <w:t>• When available, choose paper milk/orange juice cartons instead of plastic containers.</w:t>
      </w:r>
    </w:p>
    <w:p w:rsidR="001F0715" w:rsidRPr="001F0715" w:rsidRDefault="001F0715" w:rsidP="001F0715">
      <w:pPr>
        <w:spacing w:after="0" w:line="240" w:lineRule="auto"/>
      </w:pPr>
    </w:p>
    <w:p w:rsidR="001F0715" w:rsidRPr="00FB1315" w:rsidRDefault="001F0715" w:rsidP="001F0715">
      <w:pPr>
        <w:spacing w:after="0" w:line="240" w:lineRule="auto"/>
        <w:rPr>
          <w:u w:val="single"/>
        </w:rPr>
      </w:pPr>
      <w:r w:rsidRPr="00FB1315">
        <w:rPr>
          <w:u w:val="single"/>
        </w:rPr>
        <w:t xml:space="preserve">November </w:t>
      </w:r>
    </w:p>
    <w:p w:rsidR="001F0715" w:rsidRPr="001F0715" w:rsidRDefault="001F0715" w:rsidP="001F0715">
      <w:pPr>
        <w:spacing w:after="0" w:line="240" w:lineRule="auto"/>
      </w:pPr>
      <w:r w:rsidRPr="001F0715">
        <w:t>Less Food Waste</w:t>
      </w:r>
    </w:p>
    <w:p w:rsidR="001F0715" w:rsidRPr="001F0715" w:rsidRDefault="001F0715" w:rsidP="001F0715">
      <w:pPr>
        <w:spacing w:after="0" w:line="240" w:lineRule="auto"/>
      </w:pPr>
      <w:r w:rsidRPr="001F0715">
        <w:t>1. Only buy what you need.</w:t>
      </w:r>
    </w:p>
    <w:p w:rsidR="001F0715" w:rsidRPr="001F0715" w:rsidRDefault="001F0715" w:rsidP="001F0715">
      <w:pPr>
        <w:spacing w:after="0" w:line="240" w:lineRule="auto"/>
      </w:pPr>
      <w:r w:rsidRPr="001F0715">
        <w:t xml:space="preserve">2. Use all fresh fruits, vegetables, meat and dairy purchased. </w:t>
      </w:r>
    </w:p>
    <w:p w:rsidR="001F0715" w:rsidRPr="001F0715" w:rsidRDefault="001F0715" w:rsidP="001F0715">
      <w:pPr>
        <w:spacing w:after="0" w:line="240" w:lineRule="auto"/>
      </w:pPr>
      <w:r w:rsidRPr="001F0715">
        <w:t xml:space="preserve">3. </w:t>
      </w:r>
      <w:proofErr w:type="gramStart"/>
      <w:r w:rsidRPr="001F0715">
        <w:t>Be</w:t>
      </w:r>
      <w:proofErr w:type="gramEnd"/>
      <w:r w:rsidRPr="001F0715">
        <w:t xml:space="preserve"> sure to eat leftovers from homemade meals and restaurants. </w:t>
      </w:r>
    </w:p>
    <w:p w:rsidR="001F0715" w:rsidRPr="001F0715" w:rsidRDefault="001F0715" w:rsidP="001F0715">
      <w:pPr>
        <w:spacing w:after="0" w:line="240" w:lineRule="auto"/>
      </w:pPr>
      <w:r w:rsidRPr="001F0715">
        <w:t>4. Donate extra food (contact Churches United or Riverbend Food Bank)</w:t>
      </w:r>
    </w:p>
    <w:p w:rsidR="001F0715" w:rsidRPr="001F0715" w:rsidRDefault="001F0715" w:rsidP="001F0715">
      <w:pPr>
        <w:spacing w:after="0" w:line="240" w:lineRule="auto"/>
      </w:pPr>
      <w:r w:rsidRPr="001F0715">
        <w:t xml:space="preserve">Explore “on line”: 34 Ways to Waste Less Food and The Food Rescue Partnership  </w:t>
      </w:r>
    </w:p>
    <w:p w:rsidR="001F0715" w:rsidRPr="001F0715" w:rsidRDefault="001F0715" w:rsidP="001F0715">
      <w:pPr>
        <w:spacing w:after="0" w:line="240" w:lineRule="auto"/>
      </w:pPr>
    </w:p>
    <w:p w:rsidR="001F0715" w:rsidRPr="00FB1315" w:rsidRDefault="001F0715" w:rsidP="001F0715">
      <w:pPr>
        <w:spacing w:after="0" w:line="240" w:lineRule="auto"/>
        <w:rPr>
          <w:u w:val="single"/>
        </w:rPr>
      </w:pPr>
      <w:r w:rsidRPr="00FB1315">
        <w:rPr>
          <w:u w:val="single"/>
        </w:rPr>
        <w:t>December</w:t>
      </w:r>
    </w:p>
    <w:p w:rsidR="001F0715" w:rsidRPr="001F0715" w:rsidRDefault="001F0715" w:rsidP="001F0715">
      <w:pPr>
        <w:spacing w:after="0" w:line="240" w:lineRule="auto"/>
      </w:pPr>
      <w:r w:rsidRPr="001F0715">
        <w:t>Find alternatives to wrapping paper</w:t>
      </w:r>
    </w:p>
    <w:p w:rsidR="00843C60" w:rsidRPr="001F0715" w:rsidRDefault="001F0715" w:rsidP="001F0715">
      <w:pPr>
        <w:spacing w:after="0" w:line="240" w:lineRule="auto"/>
      </w:pPr>
      <w:r w:rsidRPr="001F0715">
        <w:t>Consider each purchase carefully</w:t>
      </w:r>
    </w:p>
    <w:p w:rsidR="00FB1315" w:rsidRDefault="00FB1315" w:rsidP="00FE7C82">
      <w:pPr>
        <w:rPr>
          <w:b/>
        </w:rPr>
      </w:pPr>
    </w:p>
    <w:p w:rsidR="00FE7C82" w:rsidRPr="00FB1315" w:rsidRDefault="00EA1DED" w:rsidP="00FE7C82">
      <w:pPr>
        <w:rPr>
          <w:b/>
          <w:sz w:val="28"/>
          <w:szCs w:val="28"/>
        </w:rPr>
      </w:pPr>
      <w:r w:rsidRPr="00FB1315">
        <w:rPr>
          <w:b/>
          <w:sz w:val="28"/>
          <w:szCs w:val="28"/>
        </w:rPr>
        <w:t>Examples of activities in 2019</w:t>
      </w:r>
    </w:p>
    <w:p w:rsidR="00FE7C82" w:rsidRDefault="00FE7C82" w:rsidP="00EA1DED">
      <w:r>
        <w:t>Scott Area Recycling Center Tours – August and September</w:t>
      </w:r>
    </w:p>
    <w:p w:rsidR="00EA1DED" w:rsidRDefault="00860BDC" w:rsidP="00EA1DED">
      <w:pPr>
        <w:spacing w:after="0" w:line="240" w:lineRule="auto"/>
      </w:pPr>
      <w:r>
        <w:t xml:space="preserve">Movie/Speaker Event – September </w:t>
      </w:r>
      <w:r w:rsidR="00EA1DED">
        <w:t xml:space="preserve"> </w:t>
      </w:r>
    </w:p>
    <w:p w:rsidR="00860BDC" w:rsidRDefault="00FE7C82" w:rsidP="00EA1DED">
      <w:pPr>
        <w:spacing w:after="0" w:line="240" w:lineRule="auto"/>
      </w:pPr>
      <w:r>
        <w:t>Introductory clip</w:t>
      </w:r>
      <w:r w:rsidR="00860BDC">
        <w:t xml:space="preserve"> - </w:t>
      </w:r>
      <w:r>
        <w:t>Katherine Hayhoe, an Evangelical Scientist</w:t>
      </w:r>
    </w:p>
    <w:p w:rsidR="00FE7C82" w:rsidRDefault="00FE7C82" w:rsidP="00EA1DED">
      <w:pPr>
        <w:spacing w:after="0" w:line="240" w:lineRule="auto"/>
      </w:pPr>
      <w:r>
        <w:t xml:space="preserve">“Everything Connects”  documentary film </w:t>
      </w:r>
    </w:p>
    <w:p w:rsidR="00FE7C82" w:rsidRDefault="00FE7C82" w:rsidP="00EA1DED">
      <w:pPr>
        <w:spacing w:after="0" w:line="240" w:lineRule="auto"/>
      </w:pPr>
      <w:r>
        <w:t>Guest speakers – Kurt Liske</w:t>
      </w:r>
      <w:r w:rsidR="00860BDC">
        <w:t xml:space="preserve"> -</w:t>
      </w:r>
      <w:r>
        <w:t xml:space="preserve"> Scott Area Recycling Center and Karen Nader with Terracycle</w:t>
      </w:r>
    </w:p>
    <w:p w:rsidR="00EA1DED" w:rsidRDefault="00EA1DED" w:rsidP="00EA1DED">
      <w:pPr>
        <w:spacing w:after="0" w:line="240" w:lineRule="auto"/>
      </w:pPr>
    </w:p>
    <w:p w:rsidR="00EA1DED" w:rsidRDefault="00EA1DED" w:rsidP="00EA1DED">
      <w:pPr>
        <w:spacing w:after="0" w:line="240" w:lineRule="auto"/>
      </w:pPr>
      <w:r>
        <w:t xml:space="preserve">Terracycle Collection (located in west church coat closet)–Started in November </w:t>
      </w:r>
    </w:p>
    <w:p w:rsidR="00EA1DED" w:rsidRDefault="00EA1DED" w:rsidP="00EA1DED">
      <w:pPr>
        <w:pStyle w:val="ListParagraph"/>
        <w:numPr>
          <w:ilvl w:val="0"/>
          <w:numId w:val="3"/>
        </w:numPr>
        <w:spacing w:after="0" w:line="240" w:lineRule="auto"/>
      </w:pPr>
      <w:r>
        <w:t>Plastic cereal bag liners from inside cereal boxes</w:t>
      </w:r>
    </w:p>
    <w:p w:rsidR="00EA1DED" w:rsidRDefault="00EA1DED" w:rsidP="00EA1DE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Chip/Snack bags - family or individual size, any brand (No candy bags please) </w:t>
      </w:r>
    </w:p>
    <w:p w:rsidR="00EA1DED" w:rsidRDefault="00EA1DED" w:rsidP="00860BDC">
      <w:pPr>
        <w:spacing w:after="0" w:line="240" w:lineRule="auto"/>
      </w:pPr>
    </w:p>
    <w:p w:rsidR="00EA1DED" w:rsidRDefault="00EA1DED" w:rsidP="00EA1DED">
      <w:pPr>
        <w:spacing w:after="0" w:line="240" w:lineRule="auto"/>
      </w:pPr>
      <w:r>
        <w:t>Green Church initiatives – Added recycling bins, goal to omit Styrofoam products for kitchen use.</w:t>
      </w:r>
      <w:r w:rsidR="00BB3CAB">
        <w:t xml:space="preserve"> </w:t>
      </w:r>
      <w:r w:rsidR="00BB3CAB" w:rsidRPr="00BB3CAB">
        <w:t>Energy</w:t>
      </w:r>
      <w:r w:rsidR="00BB3CAB">
        <w:t xml:space="preserve"> efficient LED lightbulbs added including new outdoor lighting fixtures. </w:t>
      </w:r>
    </w:p>
    <w:p w:rsidR="00FE7C82" w:rsidRDefault="00BB7F77" w:rsidP="00FE7C82">
      <w:r>
        <w:t xml:space="preserve">Response cards – Opportunity to tell our story as we </w:t>
      </w:r>
      <w:r w:rsidRPr="00BB7F77">
        <w:t>respond to the challenge to care for Creation</w:t>
      </w:r>
      <w:r>
        <w:t>.</w:t>
      </w:r>
      <w:r w:rsidR="00BB3CAB">
        <w:t xml:space="preserve"> </w:t>
      </w:r>
    </w:p>
    <w:sectPr w:rsidR="00FE7C82" w:rsidSect="00993DD5">
      <w:pgSz w:w="12240" w:h="15840" w:code="1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9D3"/>
    <w:multiLevelType w:val="hybridMultilevel"/>
    <w:tmpl w:val="D2DA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CE7"/>
    <w:multiLevelType w:val="hybridMultilevel"/>
    <w:tmpl w:val="9CC0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851"/>
    <w:multiLevelType w:val="hybridMultilevel"/>
    <w:tmpl w:val="03702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B6CC2"/>
    <w:multiLevelType w:val="hybridMultilevel"/>
    <w:tmpl w:val="3E743C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DF538EC"/>
    <w:multiLevelType w:val="hybridMultilevel"/>
    <w:tmpl w:val="0D08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4573"/>
    <w:multiLevelType w:val="hybridMultilevel"/>
    <w:tmpl w:val="4044F3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E12705A"/>
    <w:multiLevelType w:val="hybridMultilevel"/>
    <w:tmpl w:val="1E0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3B65"/>
    <w:multiLevelType w:val="hybridMultilevel"/>
    <w:tmpl w:val="8606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C20A6"/>
    <w:multiLevelType w:val="hybridMultilevel"/>
    <w:tmpl w:val="AEBA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D2756"/>
    <w:multiLevelType w:val="hybridMultilevel"/>
    <w:tmpl w:val="8988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82"/>
    <w:rsid w:val="000929DD"/>
    <w:rsid w:val="00092A8D"/>
    <w:rsid w:val="001F0715"/>
    <w:rsid w:val="00203C4E"/>
    <w:rsid w:val="003919BA"/>
    <w:rsid w:val="00473449"/>
    <w:rsid w:val="005C5554"/>
    <w:rsid w:val="00843C60"/>
    <w:rsid w:val="00860BDC"/>
    <w:rsid w:val="00993DD5"/>
    <w:rsid w:val="00AA3C51"/>
    <w:rsid w:val="00AF41B2"/>
    <w:rsid w:val="00BB3CAB"/>
    <w:rsid w:val="00BB7F77"/>
    <w:rsid w:val="00BD5E8C"/>
    <w:rsid w:val="00C23804"/>
    <w:rsid w:val="00EA1DED"/>
    <w:rsid w:val="00FB1315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cuments\Word%20Open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DB45-BAE5-41A2-A0B2-B1CEC1F6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Open Document</Template>
  <TotalTime>53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12</cp:revision>
  <dcterms:created xsi:type="dcterms:W3CDTF">2019-11-02T20:56:00Z</dcterms:created>
  <dcterms:modified xsi:type="dcterms:W3CDTF">2020-08-24T17:26:00Z</dcterms:modified>
</cp:coreProperties>
</file>